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CD" w:rsidRPr="008764B1" w:rsidRDefault="00C95ECD" w:rsidP="000A56AF">
      <w:pPr>
        <w:pStyle w:val="Title"/>
        <w:rPr>
          <w:sz w:val="24"/>
          <w:szCs w:val="24"/>
        </w:rPr>
      </w:pPr>
      <w:r w:rsidRPr="008764B1">
        <w:rPr>
          <w:sz w:val="24"/>
          <w:szCs w:val="24"/>
        </w:rPr>
        <w:t>СОВЕТ ДЕПУТАТОВ</w:t>
      </w:r>
    </w:p>
    <w:p w:rsidR="00C95ECD" w:rsidRPr="008764B1" w:rsidRDefault="00C95ECD" w:rsidP="000A56AF">
      <w:pPr>
        <w:pStyle w:val="Title"/>
        <w:tabs>
          <w:tab w:val="left" w:pos="7400"/>
        </w:tabs>
        <w:rPr>
          <w:sz w:val="24"/>
          <w:szCs w:val="24"/>
        </w:rPr>
      </w:pPr>
      <w:r w:rsidRPr="008764B1">
        <w:rPr>
          <w:sz w:val="24"/>
          <w:szCs w:val="24"/>
        </w:rPr>
        <w:t>МУНИЦИПАЛЬНОГО ОБРАЗОВАНИЯ</w:t>
      </w:r>
    </w:p>
    <w:p w:rsidR="00C95ECD" w:rsidRPr="008764B1" w:rsidRDefault="00C95ECD" w:rsidP="000A56AF">
      <w:pPr>
        <w:pStyle w:val="Title"/>
        <w:tabs>
          <w:tab w:val="left" w:pos="7400"/>
        </w:tabs>
        <w:rPr>
          <w:sz w:val="24"/>
          <w:szCs w:val="24"/>
        </w:rPr>
      </w:pPr>
      <w:r w:rsidRPr="008764B1">
        <w:rPr>
          <w:sz w:val="24"/>
          <w:szCs w:val="24"/>
        </w:rPr>
        <w:t>СЕЛЬСКОЕ ПОСЕЛЕНИЕ</w:t>
      </w:r>
    </w:p>
    <w:p w:rsidR="00C95ECD" w:rsidRPr="008764B1" w:rsidRDefault="00C95ECD" w:rsidP="000A56AF">
      <w:pPr>
        <w:pStyle w:val="Title"/>
        <w:tabs>
          <w:tab w:val="left" w:pos="7400"/>
        </w:tabs>
        <w:rPr>
          <w:sz w:val="24"/>
          <w:szCs w:val="24"/>
        </w:rPr>
      </w:pPr>
      <w:r w:rsidRPr="008764B1">
        <w:rPr>
          <w:sz w:val="24"/>
          <w:szCs w:val="24"/>
        </w:rPr>
        <w:t>СУДЬБОДАРОВСКИЙ СЕЛЬСОВЕТ</w:t>
      </w:r>
    </w:p>
    <w:p w:rsidR="00C95ECD" w:rsidRPr="008764B1" w:rsidRDefault="00C95ECD" w:rsidP="000A56AF">
      <w:pPr>
        <w:pStyle w:val="Title"/>
        <w:rPr>
          <w:sz w:val="24"/>
          <w:szCs w:val="24"/>
        </w:rPr>
      </w:pPr>
      <w:r w:rsidRPr="008764B1">
        <w:rPr>
          <w:sz w:val="24"/>
          <w:szCs w:val="24"/>
        </w:rPr>
        <w:t>НОВОСЕРГИЕВСКОГО РАЙОНА</w:t>
      </w:r>
    </w:p>
    <w:p w:rsidR="00C95ECD" w:rsidRPr="008764B1" w:rsidRDefault="00C95ECD" w:rsidP="000A56AF">
      <w:pPr>
        <w:pStyle w:val="Title"/>
        <w:rPr>
          <w:sz w:val="24"/>
          <w:szCs w:val="24"/>
        </w:rPr>
      </w:pPr>
      <w:r w:rsidRPr="008764B1">
        <w:rPr>
          <w:sz w:val="24"/>
          <w:szCs w:val="24"/>
        </w:rPr>
        <w:t>ОРЕНБУРГСКОЙ ОБЛАСТИ</w:t>
      </w:r>
    </w:p>
    <w:p w:rsidR="00C95ECD" w:rsidRPr="008764B1" w:rsidRDefault="00C95ECD" w:rsidP="000A56AF">
      <w:pPr>
        <w:pStyle w:val="Title"/>
        <w:rPr>
          <w:sz w:val="24"/>
          <w:szCs w:val="24"/>
        </w:rPr>
      </w:pPr>
    </w:p>
    <w:p w:rsidR="00C95ECD" w:rsidRPr="008764B1" w:rsidRDefault="00C95ECD" w:rsidP="000A56AF">
      <w:pPr>
        <w:pStyle w:val="Title"/>
        <w:tabs>
          <w:tab w:val="left" w:pos="7020"/>
        </w:tabs>
        <w:rPr>
          <w:sz w:val="24"/>
          <w:szCs w:val="24"/>
        </w:rPr>
      </w:pPr>
    </w:p>
    <w:p w:rsidR="00C95ECD" w:rsidRPr="008764B1" w:rsidRDefault="00C95ECD" w:rsidP="000A56AF">
      <w:pPr>
        <w:pStyle w:val="Title"/>
        <w:tabs>
          <w:tab w:val="left" w:pos="6380"/>
        </w:tabs>
        <w:rPr>
          <w:sz w:val="24"/>
          <w:szCs w:val="24"/>
        </w:rPr>
      </w:pPr>
      <w:r w:rsidRPr="008764B1">
        <w:rPr>
          <w:sz w:val="24"/>
          <w:szCs w:val="24"/>
        </w:rPr>
        <w:t>РЕШЕНИЕ</w:t>
      </w:r>
    </w:p>
    <w:p w:rsidR="00C95ECD" w:rsidRPr="008764B1" w:rsidRDefault="00C95ECD" w:rsidP="000A56AF">
      <w:pPr>
        <w:pStyle w:val="Title"/>
        <w:rPr>
          <w:b w:val="0"/>
          <w:bCs w:val="0"/>
          <w:sz w:val="24"/>
          <w:szCs w:val="24"/>
        </w:rPr>
      </w:pPr>
    </w:p>
    <w:p w:rsidR="00C95ECD" w:rsidRPr="008764B1" w:rsidRDefault="00C95ECD" w:rsidP="000A56AF">
      <w:pPr>
        <w:pStyle w:val="Title"/>
        <w:jc w:val="left"/>
        <w:rPr>
          <w:sz w:val="24"/>
          <w:szCs w:val="24"/>
        </w:rPr>
      </w:pPr>
      <w:r w:rsidRPr="008764B1">
        <w:rPr>
          <w:sz w:val="24"/>
          <w:szCs w:val="24"/>
        </w:rPr>
        <w:t>24.09.2021</w:t>
      </w:r>
      <w:r w:rsidRPr="008764B1">
        <w:rPr>
          <w:sz w:val="24"/>
          <w:szCs w:val="24"/>
        </w:rPr>
        <w:tab/>
      </w:r>
      <w:r w:rsidRPr="008764B1">
        <w:rPr>
          <w:sz w:val="24"/>
          <w:szCs w:val="24"/>
        </w:rPr>
        <w:tab/>
      </w:r>
      <w:r w:rsidRPr="008764B1">
        <w:rPr>
          <w:sz w:val="24"/>
          <w:szCs w:val="24"/>
        </w:rPr>
        <w:tab/>
      </w:r>
      <w:r w:rsidRPr="008764B1">
        <w:rPr>
          <w:sz w:val="24"/>
          <w:szCs w:val="24"/>
        </w:rPr>
        <w:tab/>
      </w:r>
      <w:r w:rsidRPr="008764B1">
        <w:rPr>
          <w:sz w:val="24"/>
          <w:szCs w:val="24"/>
        </w:rPr>
        <w:tab/>
      </w:r>
      <w:r w:rsidRPr="008764B1">
        <w:rPr>
          <w:sz w:val="24"/>
          <w:szCs w:val="24"/>
        </w:rPr>
        <w:tab/>
      </w:r>
      <w:r w:rsidRPr="008764B1">
        <w:rPr>
          <w:sz w:val="24"/>
          <w:szCs w:val="24"/>
        </w:rPr>
        <w:tab/>
      </w:r>
      <w:r w:rsidRPr="008764B1">
        <w:rPr>
          <w:sz w:val="24"/>
          <w:szCs w:val="24"/>
        </w:rPr>
        <w:tab/>
        <w:t>№ 14/4 р.С.</w:t>
      </w:r>
    </w:p>
    <w:p w:rsidR="00C95ECD" w:rsidRPr="008764B1" w:rsidRDefault="00C95ECD" w:rsidP="000A56AF">
      <w:pPr>
        <w:pStyle w:val="Title"/>
        <w:rPr>
          <w:sz w:val="24"/>
          <w:szCs w:val="24"/>
        </w:rPr>
      </w:pPr>
    </w:p>
    <w:p w:rsidR="00C95ECD" w:rsidRPr="008764B1" w:rsidRDefault="00C95ECD" w:rsidP="000A56AF">
      <w:pPr>
        <w:pStyle w:val="Title"/>
        <w:rPr>
          <w:sz w:val="24"/>
          <w:szCs w:val="24"/>
        </w:rPr>
      </w:pPr>
    </w:p>
    <w:p w:rsidR="00C95ECD" w:rsidRPr="008764B1" w:rsidRDefault="00C95ECD" w:rsidP="000A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764B1">
        <w:rPr>
          <w:b/>
          <w:bCs/>
        </w:rPr>
        <w:t xml:space="preserve">О муниципальном контроле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 </w:t>
      </w:r>
    </w:p>
    <w:p w:rsidR="00C95ECD" w:rsidRPr="008764B1" w:rsidRDefault="00C95ECD" w:rsidP="000A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95ECD" w:rsidRPr="008764B1" w:rsidRDefault="00C95ECD" w:rsidP="000A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Судьбодаровский сельсовет Новосергиевского района Оренбургской области, Совет депутатов решил:</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Утвердить прилагаемые: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xml:space="preserve">1) </w:t>
      </w:r>
      <w:hyperlink r:id="rId4" w:anchor="p39" w:history="1">
        <w:r w:rsidRPr="008764B1">
          <w:rPr>
            <w:rStyle w:val="Hyperlink"/>
            <w:color w:val="auto"/>
            <w:u w:val="none"/>
          </w:rPr>
          <w:t>Положение</w:t>
        </w:r>
      </w:hyperlink>
      <w:r w:rsidRPr="008764B1">
        <w:t xml:space="preserve"> о муниципальном контроле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 согласно приложению № 1;</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xml:space="preserve">2) ключевые </w:t>
      </w:r>
      <w:hyperlink r:id="rId5" w:anchor="p344" w:history="1">
        <w:r w:rsidRPr="008764B1">
          <w:rPr>
            <w:rStyle w:val="Hyperlink"/>
            <w:color w:val="auto"/>
            <w:u w:val="none"/>
          </w:rPr>
          <w:t>показатели</w:t>
        </w:r>
      </w:hyperlink>
      <w:r w:rsidRPr="008764B1">
        <w:t xml:space="preserve"> муниципального контроля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 согласно приложению № 2;</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xml:space="preserve">3) </w:t>
      </w:r>
      <w:hyperlink r:id="rId6" w:anchor="p384" w:history="1">
        <w:r w:rsidRPr="008764B1">
          <w:rPr>
            <w:rStyle w:val="Hyperlink"/>
            <w:color w:val="auto"/>
            <w:u w:val="none"/>
          </w:rPr>
          <w:t>перечень</w:t>
        </w:r>
      </w:hyperlink>
      <w:r w:rsidRPr="008764B1">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 согласно приложению № 3.</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Решение вступает в силу с 01.01.2022 г. и подлежит размещению на официальном сайте муниципального образования Судьбодаровский сельсовет Новосергиевского района Оренбургской области.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Контроль за исполнением настоящего решения возложить на главу администрации Осипова Ю.В.</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95ECD" w:rsidRPr="008764B1" w:rsidRDefault="00C95ECD" w:rsidP="005C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8764B1">
        <w:t xml:space="preserve">Председатель Совета депутатов муниципального </w:t>
      </w:r>
    </w:p>
    <w:p w:rsidR="00C95ECD" w:rsidRPr="008764B1" w:rsidRDefault="00C95ECD" w:rsidP="005C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8764B1">
        <w:t xml:space="preserve">образования Судьбодаровский сельсовет </w:t>
      </w:r>
      <w:r w:rsidRPr="008764B1">
        <w:tab/>
      </w:r>
      <w:r w:rsidRPr="008764B1">
        <w:tab/>
      </w:r>
      <w:r w:rsidRPr="008764B1">
        <w:tab/>
        <w:t xml:space="preserve">М. А. Журиленко </w:t>
      </w:r>
    </w:p>
    <w:p w:rsidR="00C95ECD" w:rsidRPr="008764B1" w:rsidRDefault="00C95ECD" w:rsidP="005C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p w:rsidR="00C95ECD" w:rsidRPr="008764B1" w:rsidRDefault="00C95ECD" w:rsidP="005C6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Глава администрации Судьбодаровского сельсовета</w:t>
      </w:r>
      <w:r w:rsidRPr="008764B1">
        <w:tab/>
        <w:t>Ю. В. Осипов</w:t>
      </w:r>
    </w:p>
    <w:p w:rsidR="00C95ECD" w:rsidRPr="008764B1" w:rsidRDefault="00C95ECD" w:rsidP="00CC4BCD">
      <w:pPr>
        <w:pStyle w:val="ConsPlusNormal"/>
        <w:widowControl/>
        <w:ind w:firstLine="5387"/>
        <w:jc w:val="right"/>
        <w:rPr>
          <w:rFonts w:ascii="Times New Roman" w:hAnsi="Times New Roman" w:cs="Times New Roman"/>
          <w:sz w:val="24"/>
          <w:szCs w:val="24"/>
        </w:rPr>
      </w:pPr>
    </w:p>
    <w:p w:rsidR="00C95ECD" w:rsidRPr="008764B1" w:rsidRDefault="00C95ECD" w:rsidP="000A56AF">
      <w:pPr>
        <w:tabs>
          <w:tab w:val="left" w:pos="7020"/>
        </w:tabs>
        <w:ind w:firstLine="709"/>
        <w:jc w:val="right"/>
        <w:rPr>
          <w:b/>
          <w:bCs/>
        </w:rPr>
      </w:pPr>
      <w:r w:rsidRPr="008764B1">
        <w:rPr>
          <w:b/>
          <w:bCs/>
        </w:rPr>
        <w:t>Приложение №1</w:t>
      </w:r>
    </w:p>
    <w:p w:rsidR="00C95ECD" w:rsidRPr="008764B1" w:rsidRDefault="00C95ECD" w:rsidP="000A56AF">
      <w:pPr>
        <w:tabs>
          <w:tab w:val="left" w:pos="6270"/>
          <w:tab w:val="left" w:pos="7020"/>
        </w:tabs>
        <w:ind w:firstLine="709"/>
        <w:jc w:val="right"/>
        <w:rPr>
          <w:b/>
          <w:bCs/>
        </w:rPr>
      </w:pPr>
      <w:r w:rsidRPr="008764B1">
        <w:rPr>
          <w:b/>
          <w:bCs/>
        </w:rPr>
        <w:t>к решению Совета депутатов</w:t>
      </w:r>
    </w:p>
    <w:p w:rsidR="00C95ECD" w:rsidRPr="008764B1" w:rsidRDefault="00C95ECD" w:rsidP="000A56AF">
      <w:pPr>
        <w:tabs>
          <w:tab w:val="left" w:pos="6270"/>
          <w:tab w:val="left" w:pos="7020"/>
        </w:tabs>
        <w:ind w:firstLine="709"/>
        <w:jc w:val="right"/>
        <w:rPr>
          <w:b/>
          <w:bCs/>
        </w:rPr>
      </w:pPr>
      <w:r w:rsidRPr="008764B1">
        <w:rPr>
          <w:b/>
          <w:bCs/>
        </w:rPr>
        <w:t>муниципального образования</w:t>
      </w:r>
    </w:p>
    <w:p w:rsidR="00C95ECD" w:rsidRPr="008764B1" w:rsidRDefault="00C95ECD" w:rsidP="000A56AF">
      <w:pPr>
        <w:tabs>
          <w:tab w:val="left" w:pos="6270"/>
          <w:tab w:val="left" w:pos="7020"/>
        </w:tabs>
        <w:ind w:firstLine="709"/>
        <w:jc w:val="right"/>
        <w:rPr>
          <w:b/>
          <w:bCs/>
        </w:rPr>
      </w:pPr>
      <w:r w:rsidRPr="008764B1">
        <w:rPr>
          <w:b/>
          <w:bCs/>
        </w:rPr>
        <w:t>Судьбодаровский сельсовет</w:t>
      </w:r>
    </w:p>
    <w:p w:rsidR="00C95ECD" w:rsidRPr="008764B1" w:rsidRDefault="00C95ECD" w:rsidP="000A56AF">
      <w:pPr>
        <w:tabs>
          <w:tab w:val="left" w:pos="6270"/>
          <w:tab w:val="left" w:pos="7020"/>
        </w:tabs>
        <w:ind w:firstLine="709"/>
        <w:jc w:val="right"/>
        <w:rPr>
          <w:b/>
          <w:bCs/>
        </w:rPr>
      </w:pPr>
      <w:r w:rsidRPr="008764B1">
        <w:rPr>
          <w:b/>
          <w:bCs/>
        </w:rPr>
        <w:t>от 24.09.2021г № 14/4 р.С.</w:t>
      </w:r>
    </w:p>
    <w:p w:rsidR="00C95ECD" w:rsidRPr="008764B1" w:rsidRDefault="00C95ECD" w:rsidP="000A56AF">
      <w:pPr>
        <w:tabs>
          <w:tab w:val="left" w:pos="6270"/>
          <w:tab w:val="left" w:pos="7020"/>
        </w:tabs>
        <w:ind w:firstLine="709"/>
        <w:jc w:val="right"/>
        <w:rPr>
          <w:b/>
          <w:bCs/>
        </w:rPr>
      </w:pPr>
    </w:p>
    <w:p w:rsidR="00C95ECD" w:rsidRPr="008764B1" w:rsidRDefault="00C95ECD" w:rsidP="00CC4BCD">
      <w:pPr>
        <w:pStyle w:val="ConsPlusNormal"/>
        <w:widowControl/>
        <w:ind w:firstLine="0"/>
        <w:jc w:val="center"/>
        <w:rPr>
          <w:rFonts w:ascii="Times New Roman" w:hAnsi="Times New Roman" w:cs="Times New Roman"/>
          <w:b/>
          <w:bCs/>
          <w:sz w:val="24"/>
          <w:szCs w:val="24"/>
        </w:rPr>
      </w:pPr>
      <w:hyperlink r:id="rId7" w:anchor="p39" w:history="1">
        <w:r w:rsidRPr="008764B1">
          <w:rPr>
            <w:rStyle w:val="Hyperlink"/>
            <w:rFonts w:ascii="Times New Roman" w:hAnsi="Times New Roman" w:cs="Times New Roman"/>
            <w:b/>
            <w:bCs/>
            <w:color w:val="auto"/>
            <w:sz w:val="24"/>
            <w:szCs w:val="24"/>
            <w:u w:val="none"/>
          </w:rPr>
          <w:t>Положение</w:t>
        </w:r>
      </w:hyperlink>
      <w:r w:rsidRPr="008764B1">
        <w:rPr>
          <w:rFonts w:ascii="Times New Roman" w:hAnsi="Times New Roman" w:cs="Times New Roman"/>
          <w:b/>
          <w:bCs/>
          <w:sz w:val="24"/>
          <w:szCs w:val="24"/>
        </w:rPr>
        <w:t xml:space="preserve"> </w:t>
      </w:r>
    </w:p>
    <w:p w:rsidR="00C95ECD" w:rsidRPr="008764B1" w:rsidRDefault="00C95ECD" w:rsidP="00CC4BCD">
      <w:pPr>
        <w:pStyle w:val="ConsPlusNormal"/>
        <w:widowControl/>
        <w:ind w:firstLine="0"/>
        <w:jc w:val="center"/>
        <w:rPr>
          <w:rFonts w:ascii="Times New Roman" w:hAnsi="Times New Roman" w:cs="Times New Roman"/>
          <w:b/>
          <w:bCs/>
          <w:sz w:val="24"/>
          <w:szCs w:val="24"/>
        </w:rPr>
      </w:pPr>
      <w:r w:rsidRPr="008764B1">
        <w:rPr>
          <w:rFonts w:ascii="Times New Roman" w:hAnsi="Times New Roman" w:cs="Times New Roman"/>
          <w:b/>
          <w:bCs/>
          <w:sz w:val="24"/>
          <w:szCs w:val="24"/>
        </w:rPr>
        <w:t>о муниципальном контроле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w:t>
      </w:r>
    </w:p>
    <w:p w:rsidR="00C95ECD" w:rsidRPr="008764B1" w:rsidRDefault="00C95ECD" w:rsidP="00CC4BCD">
      <w:pPr>
        <w:pStyle w:val="ConsPlusNormal"/>
        <w:widowControl/>
        <w:ind w:firstLine="0"/>
        <w:jc w:val="center"/>
        <w:rPr>
          <w:rFonts w:ascii="Times New Roman" w:hAnsi="Times New Roman" w:cs="Times New Roman"/>
          <w:b/>
          <w:bCs/>
          <w:sz w:val="24"/>
          <w:szCs w:val="24"/>
        </w:rPr>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64B1">
        <w:rPr>
          <w:b/>
          <w:bCs/>
        </w:rPr>
        <w:t>Раздел 1. Общие положения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  (далее - муниципальный контроль).</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Под муниципальным контролем понимается деятельность Администрации муниципального образования Судьбодаровский сельсовет Новосергиевского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жизнь и здоровье граждан;</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права, свободы и законные интересы граждан и организаций;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объекты транспортной инфраструктуры, как технические сооружения и имущественные комплексы;</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перевозка грузов и пассажиров, как обеспечение услуг и экономическая деятельность.</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 Органом местного самоуправления муниципального образования Судьбодаровский сельсовет Новосергиевского района Оренбургской области, уполномоченным на осуществление муниципального контроля, является Администрация муниципального образования Судьбодаровский сельсовет Новосергиевского района Оренбургской области  (далее - контрольный орган).</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 От имени контрольного органа муниципальный контроль вправе осуществлять следующие должностные лица: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руководитель (заместитель руководителя) контрольного органа;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 Предметом муниципального контроля является соблюдение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в области автомобильных дорог и дорожной деятельности, установленных в отношении автомобильных дорог местного значения: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11. Объектами муниципального контроля являются: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64B1">
        <w:t> </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764B1">
        <w:rPr>
          <w:b/>
          <w:bCs/>
        </w:rPr>
        <w:t>Раздел 2. Управление рисками причинения вреда (ущерба) охраняемым законом ценностям при осуществлении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64B1">
        <w:t> </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средний риск;</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умеренный риск;</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низкий риск.</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21. Критериями отнесения объекта контроля к категории риска является: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22. В случае если объект контроля не отнесен к определенной категории риска, он считается отнесенным к категории низкого риска.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23. Частота проведения плановых контрольных мероприятий устанавливается: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для объектов контроля, отнесенных к категории среднего риска - одно плановое контрольное мероприятие в 3 года;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для объектов контроля, отнесенных к категории умеренного риска - одно плановое контрольное мероприятие в 4 года.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24. Плановые контрольные мероприятия в отношении объектов контроля, отнесенных к категории низкого риска, не проводятся.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764B1">
        <w:rPr>
          <w:b/>
          <w:bCs/>
        </w:rPr>
        <w:t>Раздел 3. Профилактика рисков причинения вреда (ущерба) охраняемым законом ценностям при осуществлении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764B1">
        <w:rPr>
          <w:b/>
          <w:bCs/>
        </w:rPr>
        <w:t>Глава 1. Организация профилактики нарушения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стимулирование добросовестного соблюдения обязательных требований всеми контролируемыми лицами;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создание условий для доведения обязательных требований до контролируемых лиц, повышение информированности о способах их соблюдения.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муниципального образования Судьбодаровский сельсовет Новосергиевского района Оренбургской области на очередной календарный год ежегодно, не позднее 20 декабря текущего года.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28. Утвержденная программа профилактики рисков причинения вреда размещается на официальном сайте муниципального образования Судьбодаровский сельсовет Новосергиевского района Оренбургской области в информационно-телекоммуникационной сети Интернет (далее - официальный сайт муниципального образования Судьбодаровский сельсовет Новосергиевского района Оренбургской области).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30. Контрольный орган может проводить профилактические мероприятия, не предусмотренные программой профилактики рисков причинения вреда.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31. При осуществлении муниципального контроля контрольным органом проводятся следующие профилактические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информирование;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объявление предостережения о недопустимости нарушений обязательных требований (далее - предостережение);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консультирование.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64B1">
        <w:rPr>
          <w:b/>
          <w:bCs/>
        </w:rPr>
        <w:t>Глава 2. Информирование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34. Информирование осуществляется посредством размещения соответствующих сведений на официальном сайте муниципального образования Судьбодаровский сельсовет Новосергиевского района Оренбургской области, в средствах массовой информации и в иных формах.</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35. Контрольный орган обязан размещать и поддерживать в актуальном состоянии на официальном сайте муниципального образования Судьбодаровский сельсовет Новосергиевского района Оренбургской области: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тексты нормативных правовых актов, регулирующих осуществление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руководства по соблюдению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перечень индикаторов риска нарушения обязательных требований, порядок отнесения объектов контроля к категориям риска;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 перечень объектов контроля, учитываемых в рамках формирования ежегодного плана контрольных мероприятий, с указанием категории риска;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 исчерпывающий перечень сведений, которые могут запрашиваться контрольным органом у контролируемого лица;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 сведения о способах получения консультаций по вопросам соблюдения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 сведения о порядке досудебного обжалования решений контрольного органа, действий (бездействия) его должностных лиц;</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11) доклады о муниципальном контроле;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64B1">
        <w:rPr>
          <w:b/>
          <w:bCs/>
        </w:rPr>
        <w:t>Глава 3. Объявление предостережения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наименование контрольного органа, в который направляется возражение;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дату и номер предостережения;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доводы, на основании которых контролируемое лицо не согласно с объявленным предостережением;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дату получения предостережения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 личную подпись и дату.</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40. Контрольный орган в течение 20 календарных дней со дня регистрации возражения: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при необходимости запрашивают документы и материалы в других государственных органах, органах местного самоуправления и у иных лиц;</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направляют письменный ответ по существу поставленных в возражении вопросов.</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Повторно направленные возражения по тем же основаниям не рассматриваются органом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41. По результатам рассмотрения возражения орган муниципального контроля принимает одно из следующих решений: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удовлетворяет возражение в форме отмены объявленного предостережения;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отказывает в удовлетворении возражения.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64B1">
        <w:rPr>
          <w:b/>
          <w:bCs/>
        </w:rPr>
        <w:t>Глава 4. Консультирование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местонахождение, контактные телефоны, адрес официального сайта муниципального образования Судьбодаровский сельсовет Новосергиевского района Оренбургской области и адреса электронной почты контрольного органа;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график работы контрольного органа, время приема посетителей;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перечень нормативных правовых актов, регулирующих осуществление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перечень актов, содержащих обязательные требования.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основание объявления обратившемуся контролируемому лицу предостережения;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53. Контрольный орган осуществляют учет консультирований.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Судьбодаровский сельсовет Новосергиевского района Оренбургской области письменного разъяснения, подписанного руководителем контрольного органа.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64B1">
        <w:rPr>
          <w:b/>
          <w:bCs/>
        </w:rPr>
        <w:t>Раздел 4. Осуществление муниципального контроля на автомобильном транспорте и в дорожном хозяйстве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55. При осуществлении муниципального контроля проводятся следующие контрольные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контрольные мероприятия без взаимодействия с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контрольные мероприятия, предусматривающие взаимодействие с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инспекционный визит, в ходе которого могут совершаться следующие контрольные (надзорные) действия: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а) осмотр;</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б) опрос;</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в) получение письменных объяснений;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г) инструментальное обследование;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Инспекционный визит проводится в порядке и объеме, определенном статьей 70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рейдовый осмотр, в ходе которого могут совершаться следующие контрольные действия: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а) осмотр;</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б) опрос;</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в) получение письменных объяснений;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г) истребование документов;</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д) инструментальное обследование.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Рейдовый осмотр проводится в порядке и объеме, определенном статьей 71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документарная проверка, в ходе которой могут совершаться следующие контрольные действия: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а) получение письменных объяснений;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б) истребование документов.</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Документарная проводится в порядке и объеме, определенном статьей 72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выездная проверка, в ходе которой могут совершаться следующие контрольные действия: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а) осмотр;</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б) опрос;</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в) получение письменных объяснений;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г) истребование документов;</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д) инструментальное обследование.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58. Основания для проведения контрольных мероприятий предусмотрены статьей 57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59. Сведения о причинении вреда (ущерба) или об угрозе причинения вреда (ущерба) охраняемым законом ценностям контрольный орган получает:</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обеспечивает, в том числе по решению руководителя контрольного органа, проведение контрольного мероприятия без взаимодействия.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дата, время и место принятия решения;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кем принято решение;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основание проведения контрольного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вид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 объект контроля, в отношении которого проводится контрольное мероприятие;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 вид контрольного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 перечень контрольных действий, совершаемых в рамках контрольного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11) предмет контрольного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14) иные сведения, если это предусмотрено положением о виде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0" w:name="p260"/>
      <w:bookmarkEnd w:id="0"/>
      <w:r w:rsidRPr="008764B1">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8764B1">
          <w:rPr>
            <w:rStyle w:val="Hyperlink"/>
            <w:color w:val="auto"/>
            <w:u w:val="none"/>
          </w:rPr>
          <w:t>пунктами 73</w:t>
        </w:r>
      </w:hyperlink>
      <w:r w:rsidRPr="008764B1">
        <w:t xml:space="preserve">, </w:t>
      </w:r>
      <w:hyperlink r:id="rId9" w:anchor="p263" w:history="1">
        <w:r w:rsidRPr="008764B1">
          <w:rPr>
            <w:rStyle w:val="Hyperlink"/>
            <w:color w:val="auto"/>
            <w:u w:val="none"/>
          </w:rPr>
          <w:t>74</w:t>
        </w:r>
      </w:hyperlink>
      <w:r w:rsidRPr="008764B1">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 w:name="p262"/>
      <w:bookmarkEnd w:id="1"/>
      <w:r w:rsidRPr="008764B1">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2" w:name="p263"/>
      <w:bookmarkEnd w:id="2"/>
      <w:r w:rsidRPr="008764B1">
        <w:t>74. Контролируемое лицо считается проинформированным надлежащим образом в случае, если: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xml:space="preserve">1) сведения предоставлены контролируемому лицу в соответствии с </w:t>
      </w:r>
      <w:hyperlink r:id="rId10" w:anchor="p262" w:history="1">
        <w:r w:rsidRPr="008764B1">
          <w:rPr>
            <w:rStyle w:val="Hyperlink"/>
            <w:color w:val="auto"/>
            <w:u w:val="none"/>
          </w:rPr>
          <w:t>пунктом 73</w:t>
        </w:r>
      </w:hyperlink>
      <w:r w:rsidRPr="008764B1">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8764B1">
          <w:rPr>
            <w:rStyle w:val="Hyperlink"/>
            <w:color w:val="auto"/>
            <w:u w:val="none"/>
          </w:rPr>
          <w:t>пунктом 78</w:t>
        </w:r>
      </w:hyperlink>
      <w:r w:rsidRPr="008764B1">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75. Документы, направляемые контролируемым лицом контрольному органу в электронном виде, подписываются: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простой электронной подписью;</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усиленной квалифицированной электронной подписью.</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77. Не допускается требование нотариального удостоверения копий документов, представляемых в контрольный орган.</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3" w:name="p272"/>
      <w:bookmarkEnd w:id="3"/>
      <w:r w:rsidRPr="008764B1">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xml:space="preserve">79. В случае, указанном в </w:t>
      </w:r>
      <w:hyperlink r:id="rId12" w:anchor="p260" w:history="1">
        <w:r w:rsidRPr="008764B1">
          <w:rPr>
            <w:rStyle w:val="Hyperlink"/>
            <w:color w:val="auto"/>
            <w:u w:val="none"/>
          </w:rPr>
          <w:t>пункте 71</w:t>
        </w:r>
      </w:hyperlink>
      <w:r w:rsidRPr="008764B1">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4" w:name="p278"/>
      <w:bookmarkEnd w:id="4"/>
      <w:r w:rsidRPr="008764B1">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xml:space="preserve">85. Направление сведений и документов, предусмотренных </w:t>
      </w:r>
      <w:hyperlink r:id="rId13" w:anchor="p278" w:history="1">
        <w:r w:rsidRPr="008764B1">
          <w:rPr>
            <w:rStyle w:val="Hyperlink"/>
            <w:color w:val="auto"/>
            <w:u w:val="none"/>
          </w:rPr>
          <w:t>пунктом 84</w:t>
        </w:r>
      </w:hyperlink>
      <w:r w:rsidRPr="008764B1">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8764B1">
          <w:rPr>
            <w:rStyle w:val="Hyperlink"/>
            <w:color w:val="auto"/>
            <w:u w:val="none"/>
          </w:rPr>
          <w:t>пунктом 84</w:t>
        </w:r>
      </w:hyperlink>
      <w:r w:rsidRPr="008764B1">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5" w:name="p283"/>
      <w:bookmarkEnd w:id="5"/>
      <w:r w:rsidRPr="008764B1">
        <w:t xml:space="preserve">89. При поступлении информации, указанной в </w:t>
      </w:r>
      <w:hyperlink r:id="rId15" w:anchor="p283" w:history="1">
        <w:r w:rsidRPr="008764B1">
          <w:rPr>
            <w:rStyle w:val="Hyperlink"/>
            <w:color w:val="auto"/>
            <w:u w:val="none"/>
          </w:rPr>
          <w:t>пункте 89</w:t>
        </w:r>
      </w:hyperlink>
      <w:r w:rsidRPr="008764B1">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764B1">
        <w:rPr>
          <w:b/>
          <w:bCs/>
        </w:rPr>
        <w:t>Раздел 5. Результаты контрольных мероприятий и решения, по результатам контрольных мероприятий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91. Вопросы оформления результатов контрольных мероприятий регулируются статьей 87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дата и место составления предписания;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дата и номер акта контрольного мероприятия, на основании которого выдается предписание;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фамилия, имя, отчество (при наличии) и должность лица (лиц), выдавшего (выдавших) предписание;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содержание предписания - обязательные требования, которые нарушены;</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 сроки исполнения;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764B1">
        <w:rPr>
          <w:b/>
          <w:bCs/>
        </w:rPr>
        <w:t>Раздел 6. Обжалование решений контрольного органа, действия (бездействия) его должностных лиц</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95. Сроки подачи жалобы определяются в соответствии с частями 5 - 11 статьи 40 Закона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97. Жалоба, поданная в досудебном порядке на действия (бездействие) заместителя руководителя контрольного органа Главой муниципального образования Судьбодаровский сельсовет Новосергиевского района Оренбургской области.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6" w:name="p308"/>
      <w:bookmarkEnd w:id="6"/>
      <w:r w:rsidRPr="008764B1">
        <w:t>98. Срок рассмотрения жалобы не позднее 20 рабочих дней со дня регистрации такой жалобы в органе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xml:space="preserve">Срок рассмотрения жалобы, установленный </w:t>
      </w:r>
      <w:hyperlink r:id="rId16" w:anchor="p308" w:history="1">
        <w:r w:rsidRPr="008764B1">
          <w:rPr>
            <w:rStyle w:val="Hyperlink"/>
            <w:color w:val="auto"/>
            <w:u w:val="none"/>
          </w:rPr>
          <w:t>абзацем первым</w:t>
        </w:r>
      </w:hyperlink>
      <w:r w:rsidRPr="008764B1">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99. По итогам рассмотрения жалобы принимается одно из следующих решений: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оставить жалобу без удовлетворения;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отменить решение контрольного органа полностью или частично;</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отменить решение контрольного органа полностью и принять новое решение;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101. Досудебный порядок обжалования до 31 декабря 2023 года может осуществляться посредством бумажного документооборота.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7" w:name="p319"/>
      <w:bookmarkEnd w:id="7"/>
      <w:r w:rsidRPr="008764B1">
        <w:rPr>
          <w:b/>
          <w:bCs/>
        </w:rPr>
        <w:t>Раздел 7. Оценка результативности и эффективности деятельности контрольного органа</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дорожном хозяйстве.</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103. В систему показателей результативности и эффективности деятельности входят:</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ключевые показатели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индикативные показатели муниципального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104. Ключевые показатели муниципального контроля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представительного органа муниципального образования Судьбодаровский сельсовет Новосергиевского района Оренбургской области.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105.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N 248-ФЗ.</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Организация подготовки доклада возлагается на орган контроля.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764B1">
        <w:rPr>
          <w:b/>
          <w:bCs/>
        </w:rPr>
        <w:t>Раздел 8. Заключительные и переходные положения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8" w:name="p332"/>
      <w:bookmarkEnd w:id="8"/>
      <w:r w:rsidRPr="008764B1">
        <w:t>106. Настоящее Положение вступает в силу с 01.01.2022.</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9" w:name="p333"/>
      <w:bookmarkEnd w:id="9"/>
      <w:r w:rsidRPr="008764B1">
        <w:t xml:space="preserve">107. </w:t>
      </w:r>
      <w:hyperlink r:id="rId17" w:anchor="p319" w:history="1">
        <w:r w:rsidRPr="008764B1">
          <w:rPr>
            <w:rStyle w:val="Hyperlink"/>
            <w:color w:val="auto"/>
            <w:u w:val="none"/>
          </w:rPr>
          <w:t>Раздел 7</w:t>
        </w:r>
      </w:hyperlink>
      <w:r w:rsidRPr="008764B1">
        <w:t xml:space="preserve"> настоящего Положения вступает в силу с 01.03.2022.</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Pr="008764B1" w:rsidRDefault="00C95ECD" w:rsidP="006D0FC8">
      <w:pPr>
        <w:tabs>
          <w:tab w:val="left" w:pos="7020"/>
        </w:tabs>
        <w:ind w:firstLine="709"/>
        <w:jc w:val="right"/>
        <w:rPr>
          <w:b/>
          <w:bCs/>
        </w:rPr>
      </w:pPr>
      <w:r w:rsidRPr="008764B1">
        <w:rPr>
          <w:b/>
          <w:bCs/>
        </w:rPr>
        <w:t>Приложение №2</w:t>
      </w:r>
    </w:p>
    <w:p w:rsidR="00C95ECD" w:rsidRPr="008764B1" w:rsidRDefault="00C95ECD" w:rsidP="006D0FC8">
      <w:pPr>
        <w:tabs>
          <w:tab w:val="left" w:pos="6270"/>
          <w:tab w:val="left" w:pos="7020"/>
        </w:tabs>
        <w:ind w:firstLine="709"/>
        <w:jc w:val="right"/>
        <w:rPr>
          <w:b/>
          <w:bCs/>
        </w:rPr>
      </w:pPr>
      <w:r w:rsidRPr="008764B1">
        <w:rPr>
          <w:b/>
          <w:bCs/>
        </w:rPr>
        <w:t>к решению Совета депутатов</w:t>
      </w:r>
    </w:p>
    <w:p w:rsidR="00C95ECD" w:rsidRPr="008764B1" w:rsidRDefault="00C95ECD" w:rsidP="006D0FC8">
      <w:pPr>
        <w:tabs>
          <w:tab w:val="left" w:pos="6270"/>
          <w:tab w:val="left" w:pos="7020"/>
        </w:tabs>
        <w:ind w:firstLine="709"/>
        <w:jc w:val="right"/>
        <w:rPr>
          <w:b/>
          <w:bCs/>
        </w:rPr>
      </w:pPr>
      <w:r w:rsidRPr="008764B1">
        <w:rPr>
          <w:b/>
          <w:bCs/>
        </w:rPr>
        <w:t>муниципального образования</w:t>
      </w:r>
    </w:p>
    <w:p w:rsidR="00C95ECD" w:rsidRPr="008764B1" w:rsidRDefault="00C95ECD" w:rsidP="006D0FC8">
      <w:pPr>
        <w:tabs>
          <w:tab w:val="left" w:pos="6270"/>
          <w:tab w:val="left" w:pos="7020"/>
        </w:tabs>
        <w:ind w:firstLine="709"/>
        <w:jc w:val="right"/>
        <w:rPr>
          <w:b/>
          <w:bCs/>
        </w:rPr>
      </w:pPr>
      <w:r w:rsidRPr="008764B1">
        <w:rPr>
          <w:b/>
          <w:bCs/>
        </w:rPr>
        <w:t>Судьбодаровский сельсовет</w:t>
      </w:r>
    </w:p>
    <w:p w:rsidR="00C95ECD" w:rsidRPr="008764B1" w:rsidRDefault="00C95ECD" w:rsidP="006D0FC8">
      <w:pPr>
        <w:tabs>
          <w:tab w:val="left" w:pos="6270"/>
          <w:tab w:val="left" w:pos="7020"/>
        </w:tabs>
        <w:ind w:firstLine="709"/>
        <w:jc w:val="right"/>
        <w:rPr>
          <w:b/>
          <w:bCs/>
        </w:rPr>
      </w:pPr>
      <w:r w:rsidRPr="008764B1">
        <w:rPr>
          <w:b/>
          <w:bCs/>
        </w:rPr>
        <w:t>от 24.09.2021г № 14/4 р.С.</w:t>
      </w:r>
    </w:p>
    <w:p w:rsidR="00C95ECD" w:rsidRPr="008764B1" w:rsidRDefault="00C95ECD" w:rsidP="006D0FC8">
      <w:pPr>
        <w:tabs>
          <w:tab w:val="left" w:pos="6270"/>
          <w:tab w:val="left" w:pos="7020"/>
        </w:tabs>
        <w:ind w:firstLine="709"/>
        <w:jc w:val="right"/>
        <w:rPr>
          <w:b/>
          <w:bCs/>
        </w:rPr>
      </w:pPr>
    </w:p>
    <w:p w:rsidR="00C95ECD" w:rsidRPr="008764B1" w:rsidRDefault="00C95ECD" w:rsidP="006D0FC8">
      <w:pPr>
        <w:tabs>
          <w:tab w:val="left" w:pos="6270"/>
          <w:tab w:val="left" w:pos="7020"/>
        </w:tabs>
        <w:ind w:firstLine="709"/>
        <w:jc w:val="right"/>
        <w:rPr>
          <w:b/>
          <w:bCs/>
        </w:rPr>
      </w:pPr>
    </w:p>
    <w:p w:rsidR="00C95ECD" w:rsidRPr="008764B1" w:rsidRDefault="00C95ECD" w:rsidP="00CC4BCD">
      <w:pPr>
        <w:pStyle w:val="ConsPlusNormal"/>
        <w:widowControl/>
        <w:ind w:firstLine="0"/>
        <w:jc w:val="center"/>
        <w:rPr>
          <w:rFonts w:ascii="Times New Roman" w:hAnsi="Times New Roman" w:cs="Times New Roman"/>
          <w:b/>
          <w:bCs/>
          <w:sz w:val="24"/>
          <w:szCs w:val="24"/>
        </w:rPr>
      </w:pPr>
      <w:r w:rsidRPr="008764B1">
        <w:rPr>
          <w:rFonts w:ascii="Times New Roman" w:hAnsi="Times New Roman" w:cs="Times New Roman"/>
          <w:b/>
          <w:bCs/>
          <w:sz w:val="24"/>
          <w:szCs w:val="24"/>
        </w:rPr>
        <w:t xml:space="preserve">Ключевые </w:t>
      </w:r>
      <w:hyperlink r:id="rId18" w:anchor="p344" w:history="1">
        <w:r w:rsidRPr="008764B1">
          <w:rPr>
            <w:rStyle w:val="Hyperlink"/>
            <w:rFonts w:ascii="Times New Roman" w:hAnsi="Times New Roman" w:cs="Times New Roman"/>
            <w:b/>
            <w:bCs/>
            <w:color w:val="auto"/>
            <w:sz w:val="24"/>
            <w:szCs w:val="24"/>
            <w:u w:val="none"/>
          </w:rPr>
          <w:t>показатели</w:t>
        </w:r>
      </w:hyperlink>
      <w:r w:rsidRPr="008764B1">
        <w:rPr>
          <w:rFonts w:ascii="Times New Roman" w:hAnsi="Times New Roman" w:cs="Times New Roman"/>
          <w:b/>
          <w:bCs/>
          <w:sz w:val="24"/>
          <w:szCs w:val="24"/>
        </w:rPr>
        <w:t xml:space="preserve"> муниципального контроля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w:t>
      </w:r>
    </w:p>
    <w:p w:rsidR="00C95ECD" w:rsidRPr="008764B1" w:rsidRDefault="00C95ECD" w:rsidP="00CC4BCD">
      <w:pPr>
        <w:pStyle w:val="ConsPlusNormal"/>
        <w:widowControl/>
        <w:ind w:firstLine="0"/>
        <w:jc w:val="center"/>
        <w:rPr>
          <w:rFonts w:ascii="Times New Roman" w:hAnsi="Times New Roman" w:cs="Times New Roman"/>
          <w:b/>
          <w:bCs/>
          <w:sz w:val="24"/>
          <w:szCs w:val="24"/>
        </w:rPr>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Ключевые показатели муниципального контроля  на автомобильном транспорте и в дорожном хозяйстве и их целевые значения: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64B1">
        <w:t> </w:t>
      </w:r>
    </w:p>
    <w:tbl>
      <w:tblPr>
        <w:tblW w:w="9346" w:type="dxa"/>
        <w:tblInd w:w="2" w:type="dxa"/>
        <w:tblCellMar>
          <w:left w:w="0" w:type="dxa"/>
          <w:right w:w="0" w:type="dxa"/>
        </w:tblCellMar>
        <w:tblLook w:val="00A0"/>
      </w:tblPr>
      <w:tblGrid>
        <w:gridCol w:w="7928"/>
        <w:gridCol w:w="1418"/>
      </w:tblGrid>
      <w:tr w:rsidR="00C95ECD" w:rsidRPr="008764B1">
        <w:tc>
          <w:tcPr>
            <w:tcW w:w="792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jc w:val="center"/>
              <w:rPr>
                <w:lang w:eastAsia="en-US"/>
              </w:rPr>
            </w:pPr>
            <w:r w:rsidRPr="008764B1">
              <w:rPr>
                <w:lang w:eastAsia="en-US"/>
              </w:rPr>
              <w:t>Ключевые показатели</w:t>
            </w:r>
          </w:p>
        </w:tc>
        <w:tc>
          <w:tcPr>
            <w:tcW w:w="141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jc w:val="center"/>
              <w:rPr>
                <w:lang w:eastAsia="en-US"/>
              </w:rPr>
            </w:pPr>
            <w:r w:rsidRPr="008764B1">
              <w:rPr>
                <w:lang w:eastAsia="en-US"/>
              </w:rPr>
              <w:t>Целевые значения (%)</w:t>
            </w:r>
          </w:p>
        </w:tc>
      </w:tr>
      <w:tr w:rsidR="00C95ECD" w:rsidRPr="008764B1">
        <w:tc>
          <w:tcPr>
            <w:tcW w:w="792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rPr>
                <w:lang w:eastAsia="en-US"/>
              </w:rPr>
            </w:pPr>
            <w:r w:rsidRPr="008764B1">
              <w:rPr>
                <w:lang w:eastAsia="en-US"/>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41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jc w:val="center"/>
              <w:rPr>
                <w:lang w:eastAsia="en-US"/>
              </w:rPr>
            </w:pPr>
            <w:r w:rsidRPr="008764B1">
              <w:rPr>
                <w:lang w:eastAsia="en-US"/>
              </w:rPr>
              <w:t>Не менее 70</w:t>
            </w:r>
          </w:p>
        </w:tc>
      </w:tr>
      <w:tr w:rsidR="00C95ECD" w:rsidRPr="008764B1">
        <w:tc>
          <w:tcPr>
            <w:tcW w:w="792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rPr>
                <w:lang w:eastAsia="en-US"/>
              </w:rPr>
            </w:pPr>
            <w:r w:rsidRPr="008764B1">
              <w:rPr>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jc w:val="center"/>
              <w:rPr>
                <w:lang w:eastAsia="en-US"/>
              </w:rPr>
            </w:pPr>
            <w:r w:rsidRPr="008764B1">
              <w:rPr>
                <w:lang w:eastAsia="en-US"/>
              </w:rPr>
              <w:t>Не более 0</w:t>
            </w:r>
          </w:p>
        </w:tc>
      </w:tr>
      <w:tr w:rsidR="00C95ECD" w:rsidRPr="008764B1">
        <w:tc>
          <w:tcPr>
            <w:tcW w:w="792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rPr>
                <w:lang w:eastAsia="en-US"/>
              </w:rPr>
            </w:pPr>
            <w:r w:rsidRPr="008764B1">
              <w:rPr>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jc w:val="center"/>
              <w:rPr>
                <w:lang w:eastAsia="en-US"/>
              </w:rPr>
            </w:pPr>
            <w:r w:rsidRPr="008764B1">
              <w:rPr>
                <w:lang w:eastAsia="en-US"/>
              </w:rPr>
              <w:t>Не более 0</w:t>
            </w:r>
          </w:p>
        </w:tc>
      </w:tr>
      <w:tr w:rsidR="00C95ECD" w:rsidRPr="008764B1">
        <w:tc>
          <w:tcPr>
            <w:tcW w:w="792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rPr>
                <w:lang w:eastAsia="en-US"/>
              </w:rPr>
            </w:pPr>
            <w:r w:rsidRPr="008764B1">
              <w:rPr>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8" w:type="dxa"/>
            <w:tcBorders>
              <w:top w:val="single" w:sz="8" w:space="0" w:color="000000"/>
              <w:left w:val="single" w:sz="8" w:space="0" w:color="000000"/>
              <w:bottom w:val="single" w:sz="8" w:space="0" w:color="000000"/>
              <w:right w:val="single" w:sz="8" w:space="0" w:color="000000"/>
            </w:tcBorders>
          </w:tcPr>
          <w:p w:rsidR="00C95ECD" w:rsidRPr="008764B1" w:rsidRDefault="00C95ECD">
            <w:pPr>
              <w:wordWrap w:val="0"/>
              <w:spacing w:before="100" w:after="100" w:line="276" w:lineRule="auto"/>
              <w:ind w:left="60" w:right="60"/>
              <w:jc w:val="center"/>
              <w:rPr>
                <w:lang w:eastAsia="en-US"/>
              </w:rPr>
            </w:pPr>
            <w:r w:rsidRPr="008764B1">
              <w:rPr>
                <w:lang w:eastAsia="en-US"/>
              </w:rPr>
              <w:t>Не более 0</w:t>
            </w:r>
          </w:p>
        </w:tc>
      </w:tr>
    </w:tbl>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Индикативные показатели муниципального контроля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количество обращений граждан и организаций о нарушении обязательных требований, поступивших в контрольный орган;</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количество проведенных контрольным органом внеплановых контрольных мероприятий;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количество принятых прокуратурой решений о согласовании проведения контрольным органом внепланового контрольного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количество выявленных контрольным органом нарушений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количество устраненных нарушений обязательных требований;</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 количество поступивших возражений в отношении акта контрольного мероприятия;</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 количество выданных контрольным органом предписаний об устранении нарушений обязательных требований.</w:t>
      </w:r>
    </w:p>
    <w:p w:rsidR="00C95ECD" w:rsidRPr="008764B1" w:rsidRDefault="00C95ECD" w:rsidP="00CC4BCD">
      <w:pPr>
        <w:pStyle w:val="ConsPlusNormal"/>
        <w:widowControl/>
        <w:ind w:firstLine="5387"/>
        <w:jc w:val="right"/>
        <w:rPr>
          <w:rFonts w:ascii="Times New Roman" w:hAnsi="Times New Roman" w:cs="Times New Roman"/>
          <w:sz w:val="24"/>
          <w:szCs w:val="24"/>
        </w:rPr>
      </w:pPr>
    </w:p>
    <w:p w:rsidR="00C95ECD" w:rsidRPr="008764B1" w:rsidRDefault="00C95ECD" w:rsidP="00CC4BCD">
      <w:pPr>
        <w:pStyle w:val="ConsPlusNormal"/>
        <w:widowControl/>
        <w:ind w:firstLine="5387"/>
        <w:jc w:val="right"/>
        <w:rPr>
          <w:rFonts w:ascii="Times New Roman" w:hAnsi="Times New Roman" w:cs="Times New Roman"/>
          <w:sz w:val="24"/>
          <w:szCs w:val="24"/>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Default="00C95ECD" w:rsidP="006D0FC8">
      <w:pPr>
        <w:tabs>
          <w:tab w:val="left" w:pos="7020"/>
        </w:tabs>
        <w:ind w:firstLine="709"/>
        <w:jc w:val="right"/>
        <w:rPr>
          <w:b/>
          <w:bCs/>
        </w:rPr>
      </w:pPr>
    </w:p>
    <w:p w:rsidR="00C95ECD" w:rsidRPr="008764B1" w:rsidRDefault="00C95ECD" w:rsidP="006D0FC8">
      <w:pPr>
        <w:tabs>
          <w:tab w:val="left" w:pos="7020"/>
        </w:tabs>
        <w:ind w:firstLine="709"/>
        <w:jc w:val="right"/>
        <w:rPr>
          <w:b/>
          <w:bCs/>
        </w:rPr>
      </w:pPr>
      <w:r w:rsidRPr="008764B1">
        <w:rPr>
          <w:b/>
          <w:bCs/>
        </w:rPr>
        <w:t>Приложение №3</w:t>
      </w:r>
    </w:p>
    <w:p w:rsidR="00C95ECD" w:rsidRPr="008764B1" w:rsidRDefault="00C95ECD" w:rsidP="006D0FC8">
      <w:pPr>
        <w:tabs>
          <w:tab w:val="left" w:pos="6270"/>
          <w:tab w:val="left" w:pos="7020"/>
        </w:tabs>
        <w:ind w:firstLine="709"/>
        <w:jc w:val="right"/>
        <w:rPr>
          <w:b/>
          <w:bCs/>
        </w:rPr>
      </w:pPr>
      <w:r w:rsidRPr="008764B1">
        <w:rPr>
          <w:b/>
          <w:bCs/>
        </w:rPr>
        <w:t>к решению Совета депутатов</w:t>
      </w:r>
    </w:p>
    <w:p w:rsidR="00C95ECD" w:rsidRPr="008764B1" w:rsidRDefault="00C95ECD" w:rsidP="006D0FC8">
      <w:pPr>
        <w:tabs>
          <w:tab w:val="left" w:pos="6270"/>
          <w:tab w:val="left" w:pos="7020"/>
        </w:tabs>
        <w:ind w:firstLine="709"/>
        <w:jc w:val="right"/>
        <w:rPr>
          <w:b/>
          <w:bCs/>
        </w:rPr>
      </w:pPr>
      <w:r w:rsidRPr="008764B1">
        <w:rPr>
          <w:b/>
          <w:bCs/>
        </w:rPr>
        <w:t>муниципального образования</w:t>
      </w:r>
    </w:p>
    <w:p w:rsidR="00C95ECD" w:rsidRPr="008764B1" w:rsidRDefault="00C95ECD" w:rsidP="006D0FC8">
      <w:pPr>
        <w:tabs>
          <w:tab w:val="left" w:pos="6270"/>
          <w:tab w:val="left" w:pos="7020"/>
        </w:tabs>
        <w:ind w:firstLine="709"/>
        <w:jc w:val="right"/>
        <w:rPr>
          <w:b/>
          <w:bCs/>
        </w:rPr>
      </w:pPr>
      <w:r w:rsidRPr="008764B1">
        <w:rPr>
          <w:b/>
          <w:bCs/>
        </w:rPr>
        <w:t>Судьбодаровский сельсовет</w:t>
      </w:r>
    </w:p>
    <w:p w:rsidR="00C95ECD" w:rsidRPr="008764B1" w:rsidRDefault="00C95ECD" w:rsidP="006D0FC8">
      <w:pPr>
        <w:tabs>
          <w:tab w:val="left" w:pos="6270"/>
          <w:tab w:val="left" w:pos="7020"/>
        </w:tabs>
        <w:ind w:firstLine="709"/>
        <w:jc w:val="right"/>
        <w:rPr>
          <w:b/>
          <w:bCs/>
        </w:rPr>
      </w:pPr>
      <w:r w:rsidRPr="008764B1">
        <w:rPr>
          <w:b/>
          <w:bCs/>
        </w:rPr>
        <w:t>от 24.09.2021г № 14/4 р.С.</w:t>
      </w:r>
    </w:p>
    <w:p w:rsidR="00C95ECD" w:rsidRPr="008764B1" w:rsidRDefault="00C95ECD" w:rsidP="006D0FC8">
      <w:pPr>
        <w:tabs>
          <w:tab w:val="left" w:pos="6270"/>
          <w:tab w:val="left" w:pos="7020"/>
        </w:tabs>
        <w:ind w:firstLine="709"/>
        <w:jc w:val="right"/>
        <w:rPr>
          <w:b/>
          <w:bCs/>
        </w:rPr>
      </w:pPr>
    </w:p>
    <w:p w:rsidR="00C95ECD" w:rsidRPr="008764B1" w:rsidRDefault="00C95ECD" w:rsidP="00CC4BCD">
      <w:pPr>
        <w:pStyle w:val="ConsPlusNormal"/>
        <w:widowControl/>
        <w:ind w:firstLine="0"/>
        <w:jc w:val="center"/>
        <w:rPr>
          <w:rFonts w:ascii="Times New Roman" w:hAnsi="Times New Roman" w:cs="Times New Roman"/>
          <w:b/>
          <w:bCs/>
          <w:sz w:val="24"/>
          <w:szCs w:val="24"/>
        </w:rPr>
      </w:pPr>
      <w:hyperlink r:id="rId19" w:anchor="p384" w:history="1">
        <w:r w:rsidRPr="008764B1">
          <w:rPr>
            <w:rStyle w:val="Hyperlink"/>
            <w:rFonts w:ascii="Times New Roman" w:hAnsi="Times New Roman" w:cs="Times New Roman"/>
            <w:b/>
            <w:bCs/>
            <w:color w:val="auto"/>
            <w:sz w:val="24"/>
            <w:szCs w:val="24"/>
            <w:u w:val="none"/>
          </w:rPr>
          <w:t>Перечень</w:t>
        </w:r>
      </w:hyperlink>
      <w:r w:rsidRPr="008764B1">
        <w:rPr>
          <w:rFonts w:ascii="Times New Roman" w:hAnsi="Times New Roman" w:cs="Times New Roman"/>
          <w:b/>
          <w:bCs/>
          <w:sz w:val="24"/>
          <w:szCs w:val="24"/>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Судьбодаровский сельсовет Новосергиевского района Оренбургской области</w:t>
      </w:r>
    </w:p>
    <w:p w:rsidR="00C95ECD" w:rsidRPr="008764B1" w:rsidRDefault="00C95ECD" w:rsidP="00CC4BCD">
      <w:pPr>
        <w:pStyle w:val="ConsPlusNormal"/>
        <w:widowControl/>
        <w:ind w:firstLine="0"/>
        <w:jc w:val="center"/>
        <w:rPr>
          <w:rFonts w:ascii="Times New Roman" w:hAnsi="Times New Roman" w:cs="Times New Roman"/>
          <w:b/>
          <w:bCs/>
          <w:sz w:val="24"/>
          <w:szCs w:val="24"/>
        </w:rPr>
      </w:pP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2. Наличие признаков нарушения обязательных требований при осуществлении дорожной деятельности.</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95ECD" w:rsidRPr="008764B1" w:rsidRDefault="00C95E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8764B1">
        <w:t>7. Поступление информации о нарушении обязательных требований при производстве дорожных работ.</w:t>
      </w:r>
    </w:p>
    <w:sectPr w:rsidR="00C95ECD" w:rsidRPr="008764B1" w:rsidSect="00AF5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C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56AF"/>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1CB5"/>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1F84"/>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2E19"/>
    <w:rsid w:val="005A3ADA"/>
    <w:rsid w:val="005A5C1F"/>
    <w:rsid w:val="005A5E65"/>
    <w:rsid w:val="005B01B5"/>
    <w:rsid w:val="005B0CDA"/>
    <w:rsid w:val="005B102F"/>
    <w:rsid w:val="005B2801"/>
    <w:rsid w:val="005B5CEC"/>
    <w:rsid w:val="005C4F0F"/>
    <w:rsid w:val="005C61C2"/>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8E6"/>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0FC8"/>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5F91"/>
    <w:rsid w:val="00766020"/>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764B1"/>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56C9"/>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4D85"/>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5ECD"/>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4BCD"/>
    <w:rsid w:val="00CC64CD"/>
    <w:rsid w:val="00CD01F3"/>
    <w:rsid w:val="00CD2BF2"/>
    <w:rsid w:val="00CD3489"/>
    <w:rsid w:val="00CD4010"/>
    <w:rsid w:val="00CD4738"/>
    <w:rsid w:val="00CD6B62"/>
    <w:rsid w:val="00CD76EF"/>
    <w:rsid w:val="00CE1BFA"/>
    <w:rsid w:val="00CE2240"/>
    <w:rsid w:val="00CE5A99"/>
    <w:rsid w:val="00CE7F28"/>
    <w:rsid w:val="00CF02AB"/>
    <w:rsid w:val="00CF02AE"/>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C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C4BCD"/>
    <w:rPr>
      <w:color w:val="0000FF"/>
      <w:u w:val="single"/>
    </w:rPr>
  </w:style>
  <w:style w:type="paragraph" w:customStyle="1" w:styleId="ConsPlusNormal">
    <w:name w:val="ConsPlusNormal"/>
    <w:uiPriority w:val="99"/>
    <w:rsid w:val="00CC4BC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CC4BCD"/>
    <w:pPr>
      <w:widowControl w:val="0"/>
      <w:autoSpaceDE w:val="0"/>
      <w:autoSpaceDN w:val="0"/>
    </w:pPr>
    <w:rPr>
      <w:rFonts w:ascii="Arial" w:eastAsia="Times New Roman" w:hAnsi="Arial" w:cs="Arial"/>
      <w:b/>
      <w:bCs/>
      <w:sz w:val="20"/>
      <w:szCs w:val="20"/>
    </w:rPr>
  </w:style>
  <w:style w:type="paragraph" w:styleId="Title">
    <w:name w:val="Title"/>
    <w:basedOn w:val="Normal"/>
    <w:link w:val="TitleChar"/>
    <w:uiPriority w:val="99"/>
    <w:qFormat/>
    <w:rsid w:val="000A56AF"/>
    <w:pPr>
      <w:jc w:val="center"/>
    </w:pPr>
    <w:rPr>
      <w:rFonts w:eastAsia="Times New Roman"/>
      <w:b/>
      <w:bCs/>
      <w:sz w:val="28"/>
      <w:szCs w:val="28"/>
    </w:rPr>
  </w:style>
  <w:style w:type="character" w:customStyle="1" w:styleId="TitleChar">
    <w:name w:val="Title Char"/>
    <w:basedOn w:val="DefaultParagraphFont"/>
    <w:link w:val="Title"/>
    <w:uiPriority w:val="99"/>
    <w:locked/>
    <w:rsid w:val="000A56AF"/>
    <w:rPr>
      <w:rFonts w:ascii="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70706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20</Pages>
  <Words>8549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5</cp:revision>
  <dcterms:created xsi:type="dcterms:W3CDTF">2021-09-13T06:32:00Z</dcterms:created>
  <dcterms:modified xsi:type="dcterms:W3CDTF">2021-09-29T04:52:00Z</dcterms:modified>
</cp:coreProperties>
</file>